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108E0" w14:textId="77777777"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14:paraId="292E5A09" w14:textId="77777777"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Удмуртской </w:t>
      </w:r>
    </w:p>
    <w:p w14:paraId="7240CAE2" w14:textId="77777777"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14:paraId="3AB4221C" w14:textId="77777777" w:rsidR="00A050E2" w:rsidRPr="00576EFD" w:rsidRDefault="00A050E2" w:rsidP="00A050E2">
      <w:pPr>
        <w:jc w:val="center"/>
        <w:rPr>
          <w:b/>
          <w:spacing w:val="-4"/>
          <w:sz w:val="28"/>
          <w:szCs w:val="28"/>
        </w:rPr>
      </w:pPr>
      <w:r w:rsidRPr="00576EFD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576EFD">
        <w:rPr>
          <w:b/>
          <w:spacing w:val="-4"/>
          <w:sz w:val="28"/>
          <w:szCs w:val="28"/>
        </w:rPr>
        <w:t xml:space="preserve">Республики </w:t>
      </w:r>
    </w:p>
    <w:p w14:paraId="3E64EDD7" w14:textId="77777777" w:rsidR="00A96702" w:rsidRPr="004566BA" w:rsidRDefault="00A96702" w:rsidP="00A96702">
      <w:pPr>
        <w:jc w:val="center"/>
        <w:rPr>
          <w:rFonts w:eastAsiaTheme="minorHAnsi"/>
          <w:b/>
        </w:rPr>
      </w:pPr>
      <w:r w:rsidRPr="004566BA">
        <w:rPr>
          <w:rFonts w:eastAsiaTheme="minorHAnsi"/>
          <w:b/>
          <w:iCs/>
          <w:sz w:val="28"/>
          <w:szCs w:val="28"/>
        </w:rPr>
        <w:t>«</w:t>
      </w:r>
      <w:r w:rsidRPr="004566BA">
        <w:rPr>
          <w:b/>
          <w:sz w:val="28"/>
          <w:szCs w:val="28"/>
        </w:rPr>
        <w:t>О бесплатном предоставлении отдельным категориям ветеранов боевых действий и инвалидов боевых действий земельных участков в собственность из земель, находящихся в государственной или муниципальной собственности, расположенных на территории Удмуртской Республики</w:t>
      </w:r>
      <w:r>
        <w:rPr>
          <w:b/>
          <w:sz w:val="28"/>
          <w:szCs w:val="28"/>
        </w:rPr>
        <w:t>»</w:t>
      </w:r>
    </w:p>
    <w:p w14:paraId="45172B69" w14:textId="77777777" w:rsidR="00A050E2" w:rsidRPr="00496B4A" w:rsidRDefault="00A050E2" w:rsidP="00A050E2">
      <w:pPr>
        <w:pStyle w:val="a3"/>
        <w:ind w:firstLine="0"/>
        <w:jc w:val="center"/>
        <w:rPr>
          <w:b/>
          <w:szCs w:val="28"/>
        </w:rPr>
      </w:pPr>
    </w:p>
    <w:p w14:paraId="24E926AD" w14:textId="0224D7A2" w:rsidR="00A050E2" w:rsidRPr="00A96702" w:rsidRDefault="00A050E2" w:rsidP="00A96702">
      <w:pPr>
        <w:ind w:firstLine="709"/>
        <w:jc w:val="both"/>
        <w:rPr>
          <w:sz w:val="28"/>
          <w:szCs w:val="28"/>
        </w:rPr>
      </w:pPr>
      <w:r w:rsidRPr="00A96702">
        <w:rPr>
          <w:sz w:val="28"/>
          <w:szCs w:val="28"/>
        </w:rPr>
        <w:t xml:space="preserve">Принятие проекта закона Удмуртской Республики </w:t>
      </w:r>
      <w:r w:rsidR="00A96702" w:rsidRPr="00A96702">
        <w:rPr>
          <w:rFonts w:eastAsiaTheme="minorHAnsi"/>
          <w:iCs/>
          <w:sz w:val="28"/>
          <w:szCs w:val="28"/>
        </w:rPr>
        <w:t>«</w:t>
      </w:r>
      <w:r w:rsidR="00A96702" w:rsidRPr="00A96702">
        <w:rPr>
          <w:sz w:val="28"/>
          <w:szCs w:val="28"/>
        </w:rPr>
        <w:t>О бесплатном предоставлении отдельным категориям ветеранов боевых действий и инвалидов боевых действий земельных участков в собственность из земель, находящихся в государственной или муниципальной собственности, расположенных на территории Удмуртской Республики»</w:t>
      </w:r>
      <w:r w:rsidR="00F72402" w:rsidRPr="00A96702">
        <w:rPr>
          <w:sz w:val="28"/>
          <w:szCs w:val="28"/>
        </w:rPr>
        <w:t xml:space="preserve"> </w:t>
      </w:r>
      <w:r w:rsidRPr="00A96702">
        <w:rPr>
          <w:sz w:val="28"/>
          <w:szCs w:val="28"/>
        </w:rPr>
        <w:t>не потребует признания утратившими силу, приостановления, изменения, дополнения действующих законов и иных нормативных правовых актов Удмуртской Республики.</w:t>
      </w:r>
    </w:p>
    <w:p w14:paraId="1F7D71EC" w14:textId="77777777" w:rsidR="00A050E2" w:rsidRDefault="00A050E2" w:rsidP="00A050E2">
      <w:pPr>
        <w:ind w:firstLine="720"/>
        <w:jc w:val="both"/>
        <w:rPr>
          <w:sz w:val="28"/>
          <w:szCs w:val="28"/>
        </w:rPr>
      </w:pPr>
    </w:p>
    <w:p w14:paraId="2A88319E" w14:textId="77777777" w:rsidR="003526B4" w:rsidRDefault="003526B4" w:rsidP="00A050E2">
      <w:pPr>
        <w:ind w:firstLine="720"/>
        <w:jc w:val="both"/>
        <w:rPr>
          <w:sz w:val="28"/>
          <w:szCs w:val="28"/>
        </w:rPr>
      </w:pPr>
    </w:p>
    <w:p w14:paraId="038BFBBE" w14:textId="77777777" w:rsidR="00841B62" w:rsidRDefault="00841B62" w:rsidP="00841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14:paraId="7C3E6A62" w14:textId="77777777" w:rsidR="00841B62" w:rsidRDefault="00841B62" w:rsidP="00841B62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  <w:bookmarkStart w:id="0" w:name="_GoBack"/>
      <w:bookmarkEnd w:id="0"/>
    </w:p>
    <w:p w14:paraId="01843255" w14:textId="77777777" w:rsidR="00841B62" w:rsidRDefault="00841B62" w:rsidP="00841B62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478B9CC1" w14:textId="77777777" w:rsidR="00841B62" w:rsidRDefault="00841B62" w:rsidP="00841B62">
      <w:pPr>
        <w:rPr>
          <w:sz w:val="28"/>
          <w:szCs w:val="28"/>
        </w:rPr>
      </w:pPr>
      <w:r>
        <w:rPr>
          <w:sz w:val="28"/>
          <w:szCs w:val="28"/>
        </w:rPr>
        <w:t>по агропромышленному комплексу,</w:t>
      </w:r>
    </w:p>
    <w:p w14:paraId="52096298" w14:textId="39CA4B2E" w:rsidR="00841B62" w:rsidRDefault="00841B62" w:rsidP="00841B62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земельным отношениям, природопользованию </w:t>
      </w:r>
    </w:p>
    <w:p w14:paraId="4D18354A" w14:textId="7A0FAB0F" w:rsidR="00841B62" w:rsidRDefault="00841B62" w:rsidP="00841B62">
      <w:pPr>
        <w:rPr>
          <w:sz w:val="28"/>
          <w:szCs w:val="28"/>
        </w:rPr>
      </w:pPr>
      <w:r>
        <w:rPr>
          <w:sz w:val="28"/>
          <w:szCs w:val="28"/>
        </w:rPr>
        <w:t>и охране окружающей среды                                                              Г.С. Крылов</w:t>
      </w:r>
    </w:p>
    <w:p w14:paraId="2BB64386" w14:textId="77777777" w:rsidR="002A48CF" w:rsidRDefault="002A48CF"/>
    <w:p w14:paraId="6373A7B1" w14:textId="77777777" w:rsidR="00CE0CC1" w:rsidRDefault="00CE0CC1"/>
    <w:p w14:paraId="645F973A" w14:textId="77777777" w:rsidR="00CE0CC1" w:rsidRDefault="00CE0CC1"/>
    <w:sectPr w:rsidR="00CE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FF"/>
    <w:rsid w:val="002A48CF"/>
    <w:rsid w:val="003526B4"/>
    <w:rsid w:val="003908A3"/>
    <w:rsid w:val="007A4EF5"/>
    <w:rsid w:val="00841B62"/>
    <w:rsid w:val="00A050E2"/>
    <w:rsid w:val="00A96702"/>
    <w:rsid w:val="00C2180D"/>
    <w:rsid w:val="00CB42AC"/>
    <w:rsid w:val="00CE0CC1"/>
    <w:rsid w:val="00D166FF"/>
    <w:rsid w:val="00F00791"/>
    <w:rsid w:val="00F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D206"/>
  <w15:docId w15:val="{2F8CA828-4E9A-4320-8F6C-ABC9A0C8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4E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LL\15.04\&#1086;%20&#1074;&#1085;&#1077;&#1089;%20&#1080;&#1079;&#1084;%20&#1074;%20&#1079;&#1072;&#1082;&#1086;&#1085;%20&#1086;%20&#1085;&#1072;&#1082;&#1072;&#1079;&#1072;&#1093;%20(&#1055;&#1050;)\&#1055;&#1088;&#1086;&#1077;&#1082;&#1090;%20&#1079;&#1072;&#1082;&#1086;&#1085;&#1072;\&#1087;&#1077;&#1088;&#1077;&#1095;&#1077;&#1085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перечень.dotx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Ившина Мария Андреевна</dc:creator>
  <cp:lastModifiedBy>Бурдина Альвира Минирахмановна</cp:lastModifiedBy>
  <cp:revision>5</cp:revision>
  <cp:lastPrinted>2023-06-14T06:04:00Z</cp:lastPrinted>
  <dcterms:created xsi:type="dcterms:W3CDTF">2023-06-13T12:16:00Z</dcterms:created>
  <dcterms:modified xsi:type="dcterms:W3CDTF">2023-06-15T09:13:00Z</dcterms:modified>
</cp:coreProperties>
</file>